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28B" w:rsidRPr="005E1E9E" w:rsidRDefault="0056028B" w:rsidP="0056028B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5E1E9E">
        <w:rPr>
          <w:rFonts w:ascii="Calibri Light" w:hAnsi="Calibri Light" w:cs="Calibri Light"/>
          <w:b/>
          <w:bCs/>
          <w:sz w:val="20"/>
          <w:szCs w:val="20"/>
          <w:u w:val="single"/>
        </w:rPr>
        <w:t>MEGRENDELŐLAP</w:t>
      </w:r>
    </w:p>
    <w:p w:rsidR="0056028B" w:rsidRPr="005E1E9E" w:rsidRDefault="0056028B" w:rsidP="0056028B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5E1E9E">
        <w:rPr>
          <w:rFonts w:ascii="Calibri Light" w:hAnsi="Calibri Light" w:cs="Calibri Light"/>
          <w:b/>
          <w:bCs/>
          <w:sz w:val="20"/>
          <w:szCs w:val="20"/>
        </w:rPr>
        <w:t xml:space="preserve"> felnőtt étkeztetés igénybevételére</w:t>
      </w:r>
    </w:p>
    <w:p w:rsidR="0056028B" w:rsidRPr="005E1E9E" w:rsidRDefault="0056028B" w:rsidP="0056028B">
      <w:pPr>
        <w:jc w:val="center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i/>
          <w:iCs/>
          <w:sz w:val="20"/>
          <w:szCs w:val="20"/>
        </w:rPr>
        <w:t>(Nyomtatott nagybetűvel kérjük kitölteni!)</w:t>
      </w: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</w:p>
    <w:p w:rsidR="0056028B" w:rsidRPr="005E1E9E" w:rsidRDefault="0056028B" w:rsidP="0056028B">
      <w:pPr>
        <w:jc w:val="center"/>
        <w:rPr>
          <w:rFonts w:ascii="Calibri Light" w:hAnsi="Calibri Light" w:cs="Calibri Light"/>
          <w:caps/>
          <w:kern w:val="20"/>
          <w:sz w:val="20"/>
          <w:szCs w:val="20"/>
        </w:rPr>
      </w:pPr>
      <w:r w:rsidRPr="005E1E9E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>I</w:t>
      </w:r>
      <w:r w:rsidRPr="005E1E9E">
        <w:rPr>
          <w:rFonts w:ascii="Calibri Light" w:hAnsi="Calibri Light" w:cs="Calibri Light"/>
          <w:b/>
          <w:bCs/>
          <w:i/>
          <w:iCs/>
          <w:caps/>
          <w:kern w:val="20"/>
          <w:sz w:val="20"/>
          <w:szCs w:val="20"/>
          <w:u w:val="single"/>
        </w:rPr>
        <w:t>.   A megrendelő adatai</w:t>
      </w:r>
    </w:p>
    <w:p w:rsidR="0056028B" w:rsidRPr="005E1E9E" w:rsidRDefault="0056028B" w:rsidP="0056028B">
      <w:pPr>
        <w:tabs>
          <w:tab w:val="left" w:pos="2550"/>
        </w:tabs>
        <w:spacing w:before="170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Név/Cégnév:</w:t>
      </w:r>
      <w:r w:rsidRPr="005E1E9E">
        <w:rPr>
          <w:rFonts w:ascii="Calibri Light" w:hAnsi="Calibri Light" w:cs="Calibri Light"/>
          <w:sz w:val="20"/>
          <w:szCs w:val="20"/>
        </w:rPr>
        <w:tab/>
        <w:t>_________________________________________________________________</w:t>
      </w:r>
    </w:p>
    <w:p w:rsidR="0056028B" w:rsidRPr="005E1E9E" w:rsidRDefault="0056028B" w:rsidP="0056028B">
      <w:pPr>
        <w:tabs>
          <w:tab w:val="left" w:pos="2550"/>
        </w:tabs>
        <w:spacing w:before="170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Lakóhelye/székhelye:</w:t>
      </w:r>
      <w:r w:rsidRPr="005E1E9E">
        <w:rPr>
          <w:rFonts w:ascii="Calibri Light" w:hAnsi="Calibri Light" w:cs="Calibri Light"/>
          <w:sz w:val="20"/>
          <w:szCs w:val="20"/>
        </w:rPr>
        <w:tab/>
        <w:t>_________________________________________________________________</w:t>
      </w:r>
    </w:p>
    <w:p w:rsidR="0056028B" w:rsidRPr="005E1E9E" w:rsidRDefault="0056028B" w:rsidP="0056028B">
      <w:pPr>
        <w:tabs>
          <w:tab w:val="left" w:pos="2550"/>
        </w:tabs>
        <w:spacing w:before="170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Értesítési cím:</w:t>
      </w:r>
      <w:r w:rsidRPr="005E1E9E">
        <w:rPr>
          <w:rFonts w:ascii="Calibri Light" w:hAnsi="Calibri Light" w:cs="Calibri Light"/>
          <w:sz w:val="20"/>
          <w:szCs w:val="20"/>
        </w:rPr>
        <w:tab/>
        <w:t>_________________________________________________________________</w:t>
      </w:r>
    </w:p>
    <w:p w:rsidR="0056028B" w:rsidRDefault="0056028B" w:rsidP="0056028B">
      <w:pPr>
        <w:tabs>
          <w:tab w:val="left" w:pos="2550"/>
        </w:tabs>
        <w:spacing w:before="170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Telefonszám, e-mail cím</w:t>
      </w:r>
      <w:r>
        <w:rPr>
          <w:rFonts w:ascii="Calibri Light" w:hAnsi="Calibri Light" w:cs="Calibri Light"/>
          <w:sz w:val="20"/>
          <w:szCs w:val="20"/>
        </w:rPr>
        <w:t>*</w:t>
      </w:r>
      <w:r w:rsidRPr="005E1E9E">
        <w:rPr>
          <w:rFonts w:ascii="Calibri Light" w:hAnsi="Calibri Light" w:cs="Calibri Light"/>
          <w:sz w:val="20"/>
          <w:szCs w:val="20"/>
        </w:rPr>
        <w:t>:</w:t>
      </w:r>
      <w:r w:rsidRPr="005E1E9E">
        <w:rPr>
          <w:rFonts w:ascii="Calibri Light" w:hAnsi="Calibri Light" w:cs="Calibri Light"/>
          <w:sz w:val="20"/>
          <w:szCs w:val="20"/>
        </w:rPr>
        <w:tab/>
        <w:t>_________________________________________________________________</w:t>
      </w:r>
    </w:p>
    <w:p w:rsidR="0056028B" w:rsidRPr="00BD1F49" w:rsidRDefault="0056028B" w:rsidP="0056028B">
      <w:pPr>
        <w:tabs>
          <w:tab w:val="left" w:pos="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BD1F49">
        <w:rPr>
          <w:rFonts w:asciiTheme="minorHAnsi" w:hAnsiTheme="minorHAnsi" w:cstheme="minorHAnsi"/>
          <w:i/>
          <w:sz w:val="18"/>
          <w:szCs w:val="18"/>
        </w:rPr>
        <w:t>* Kérjük, működő e-mail címet és telefonszámot adjon meg, hogy szükség esetén kapcsolatba léphessünk Önnel.</w:t>
      </w:r>
      <w:r>
        <w:rPr>
          <w:rFonts w:asciiTheme="minorHAnsi" w:hAnsiTheme="minorHAnsi" w:cstheme="minorHAnsi"/>
          <w:i/>
          <w:sz w:val="18"/>
          <w:szCs w:val="18"/>
        </w:rPr>
        <w:t xml:space="preserve"> Lehetőség szerint @gmail.com kiterjesztésű e-mail címet szíveskedjen megadni, mert a hamarosan induló ügyfélkapus online étkeztetési felület ezt a típusú e-mail címet kezeli megfelelően.</w:t>
      </w:r>
    </w:p>
    <w:p w:rsidR="0056028B" w:rsidRPr="005E1E9E" w:rsidRDefault="0056028B" w:rsidP="0056028B">
      <w:pPr>
        <w:tabs>
          <w:tab w:val="left" w:pos="2550"/>
        </w:tabs>
        <w:spacing w:before="170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Munkahely neve (alkalmazotti ebéd igénylése esetén): _______________________________________________</w:t>
      </w: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</w:p>
    <w:p w:rsidR="0056028B" w:rsidRPr="005E1E9E" w:rsidRDefault="0056028B" w:rsidP="0056028B">
      <w:pPr>
        <w:jc w:val="center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 xml:space="preserve">II.   A </w:t>
      </w:r>
      <w:proofErr w:type="gramStart"/>
      <w:r w:rsidRPr="005E1E9E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>MEGRENDELT  ÉTKEZÉS</w:t>
      </w:r>
      <w:proofErr w:type="gramEnd"/>
    </w:p>
    <w:p w:rsidR="0056028B" w:rsidRPr="005E1E9E" w:rsidRDefault="0056028B" w:rsidP="0056028B">
      <w:pPr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71"/>
        <w:gridCol w:w="1458"/>
        <w:gridCol w:w="628"/>
        <w:gridCol w:w="503"/>
        <w:gridCol w:w="468"/>
        <w:gridCol w:w="834"/>
        <w:gridCol w:w="628"/>
        <w:gridCol w:w="1043"/>
        <w:gridCol w:w="505"/>
        <w:gridCol w:w="170"/>
        <w:gridCol w:w="683"/>
        <w:gridCol w:w="1563"/>
      </w:tblGrid>
      <w:tr w:rsidR="0056028B" w:rsidRPr="005E1E9E" w:rsidTr="000E60ED">
        <w:trPr>
          <w:jc w:val="center"/>
        </w:trPr>
        <w:tc>
          <w:tcPr>
            <w:tcW w:w="9628" w:type="dxa"/>
            <w:gridSpan w:val="13"/>
            <w:shd w:val="clear" w:color="auto" w:fill="FFFFFF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Az alábbi étkezést rendelem meg</w:t>
            </w:r>
            <w:r w:rsidRPr="005E1E9E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  <w:r w:rsidRPr="005E1E9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56028B" w:rsidRPr="005E1E9E" w:rsidTr="000E60ED">
        <w:trPr>
          <w:trHeight w:val="460"/>
          <w:jc w:val="center"/>
        </w:trPr>
        <w:tc>
          <w:tcPr>
            <w:tcW w:w="509" w:type="dxa"/>
            <w:tcBorders>
              <w:righ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398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_UnoMark__85_924173682"/>
            <w:bookmarkEnd w:id="0"/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A1B3E" wp14:editId="5B93F26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7620</wp:posOffset>
                      </wp:positionV>
                      <wp:extent cx="187960" cy="148590"/>
                      <wp:effectExtent l="0" t="0" r="21590" b="2286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AB7D8" id="AutoShape 87" o:spid="_x0000_s1026" style="position:absolute;margin-left:4.35pt;margin-top:.6pt;width:14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163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-3"/>
              <w:rPr>
                <w:rFonts w:ascii="Calibri Light" w:hAnsi="Calibri Light" w:cs="Calibri Light"/>
                <w:spacing w:val="-4"/>
                <w:kern w:val="20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pacing w:val="-4"/>
                <w:kern w:val="20"/>
                <w:sz w:val="20"/>
                <w:szCs w:val="20"/>
              </w:rPr>
              <w:t xml:space="preserve">Alkalmazotti ebéd </w:t>
            </w:r>
            <w:r w:rsidRPr="005E1E9E">
              <w:rPr>
                <w:rFonts w:ascii="Calibri Light" w:hAnsi="Calibri Light" w:cs="Calibri Light"/>
                <w:spacing w:val="-4"/>
                <w:kern w:val="2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51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6AA23" wp14:editId="4179E95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-20320</wp:posOffset>
                      </wp:positionV>
                      <wp:extent cx="187960" cy="148590"/>
                      <wp:effectExtent l="0" t="0" r="21590" b="22860"/>
                      <wp:wrapNone/>
                      <wp:docPr id="8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151A5" id="AutoShape 88" o:spid="_x0000_s1026" style="position:absolute;margin-left:4.15pt;margin-top:-1.6pt;width:14.8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91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3"/>
              <w:rPr>
                <w:rFonts w:ascii="Calibri Light" w:hAnsi="Calibri Light" w:cs="Calibri Light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Vendégétkezés </w:t>
            </w:r>
          </w:p>
          <w:p w:rsidR="0056028B" w:rsidRPr="005E1E9E" w:rsidRDefault="0056028B" w:rsidP="000E60ED">
            <w:pPr>
              <w:pStyle w:val="Tblzattartalom"/>
              <w:ind w:left="3"/>
              <w:rPr>
                <w:rFonts w:ascii="Calibri Light" w:hAnsi="Calibri Light" w:cs="Calibri Light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(felnőtt ebéd)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51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891C7" wp14:editId="66FD78D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5715</wp:posOffset>
                      </wp:positionV>
                      <wp:extent cx="187960" cy="148590"/>
                      <wp:effectExtent l="11430" t="8890" r="10160" b="13970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E43C0" id="AutoShape 90" o:spid="_x0000_s1026" style="position:absolute;margin-left:6.05pt;margin-top:.45pt;width:14.8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192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5E1E9E">
              <w:rPr>
                <w:rFonts w:ascii="Calibri Light" w:hAnsi="Calibri Light" w:cs="Calibri Light"/>
                <w:sz w:val="20"/>
                <w:szCs w:val="20"/>
              </w:rPr>
              <w:t>Szünidei</w:t>
            </w:r>
            <w:proofErr w:type="spellEnd"/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 ebéd </w:t>
            </w:r>
          </w:p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(felnőtt adag)</w:t>
            </w:r>
          </w:p>
        </w:tc>
        <w:tc>
          <w:tcPr>
            <w:tcW w:w="683" w:type="dxa"/>
            <w:tcBorders>
              <w:righ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57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12878" wp14:editId="1E4A5A1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-1270</wp:posOffset>
                      </wp:positionV>
                      <wp:extent cx="187960" cy="148590"/>
                      <wp:effectExtent l="5080" t="8890" r="6985" b="13970"/>
                      <wp:wrapNone/>
                      <wp:docPr id="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3CC28" id="AutoShape 91" o:spid="_x0000_s1026" style="position:absolute;margin-left:7.85pt;margin-top:-.1pt;width:14.8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709" w:type="dxa"/>
            <w:tcBorders>
              <w:lef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ind w:left="3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5E1E9E">
              <w:rPr>
                <w:rFonts w:ascii="Calibri Light" w:hAnsi="Calibri Light" w:cs="Calibri Light"/>
                <w:sz w:val="20"/>
                <w:szCs w:val="20"/>
              </w:rPr>
              <w:t>Szünidei</w:t>
            </w:r>
            <w:proofErr w:type="spellEnd"/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 ebéd </w:t>
            </w:r>
          </w:p>
          <w:p w:rsidR="0056028B" w:rsidRPr="005E1E9E" w:rsidRDefault="0056028B" w:rsidP="000E60ED">
            <w:pPr>
              <w:pStyle w:val="Tblzattartalom"/>
              <w:ind w:left="30"/>
              <w:rPr>
                <w:rFonts w:ascii="Calibri Light" w:hAnsi="Calibri Light" w:cs="Calibri Light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(gyermek adag)</w:t>
            </w:r>
          </w:p>
        </w:tc>
      </w:tr>
      <w:tr w:rsidR="0056028B" w:rsidRPr="005E1E9E" w:rsidTr="000E60ED">
        <w:trPr>
          <w:trHeight w:val="460"/>
          <w:jc w:val="center"/>
        </w:trPr>
        <w:tc>
          <w:tcPr>
            <w:tcW w:w="9628" w:type="dxa"/>
            <w:gridSpan w:val="13"/>
            <w:shd w:val="clear" w:color="auto" w:fill="FFFFFF"/>
          </w:tcPr>
          <w:p w:rsidR="0056028B" w:rsidRPr="005E1E9E" w:rsidRDefault="0056028B" w:rsidP="000E60ED">
            <w:pPr>
              <w:pStyle w:val="Tblzattartalom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bookmarkStart w:id="1" w:name="__UnoMark__104_924173682"/>
            <w:bookmarkEnd w:id="1"/>
            <w:r w:rsidRPr="005E1E9E">
              <w:rPr>
                <w:rFonts w:ascii="Calibri Light" w:hAnsi="Calibri Light" w:cs="Calibri Light"/>
                <w:sz w:val="20"/>
                <w:szCs w:val="20"/>
              </w:rPr>
              <w:t>Az étkezés igénybevételének első napja:</w:t>
            </w:r>
            <w:r w:rsidRPr="005E1E9E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3</w:t>
            </w:r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 __________________________vagy</w:t>
            </w:r>
          </w:p>
          <w:p w:rsidR="0056028B" w:rsidRPr="005E1E9E" w:rsidRDefault="0056028B" w:rsidP="000E60ED">
            <w:pPr>
              <w:pStyle w:val="Tblzattartalom"/>
              <w:spacing w:before="120"/>
              <w:rPr>
                <w:rFonts w:ascii="Calibri Light" w:hAnsi="Calibri Light" w:cs="Calibri Light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Az étkezés napja: ____________________________________________</w:t>
            </w:r>
          </w:p>
        </w:tc>
      </w:tr>
      <w:tr w:rsidR="0056028B" w:rsidRPr="005E1E9E" w:rsidTr="000E60ED">
        <w:trPr>
          <w:trHeight w:val="460"/>
          <w:jc w:val="center"/>
        </w:trPr>
        <w:tc>
          <w:tcPr>
            <w:tcW w:w="580" w:type="dxa"/>
            <w:gridSpan w:val="2"/>
            <w:tcBorders>
              <w:right w:val="nil"/>
            </w:tcBorders>
            <w:shd w:val="clear" w:color="auto" w:fill="FFFFFF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DE2D1" wp14:editId="03A33EF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86360</wp:posOffset>
                      </wp:positionV>
                      <wp:extent cx="187960" cy="148590"/>
                      <wp:effectExtent l="7620" t="12065" r="13970" b="10795"/>
                      <wp:wrapNone/>
                      <wp:docPr id="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57537" id="AutoShape 94" o:spid="_x0000_s1026" style="position:absolute;margin-left:4.65pt;margin-top:6.8pt;width:14.8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71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Egyedi csomagolásban kérem</w:t>
            </w:r>
          </w:p>
        </w:tc>
        <w:tc>
          <w:tcPr>
            <w:tcW w:w="468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2ADA5" wp14:editId="69BC63B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80010</wp:posOffset>
                      </wp:positionV>
                      <wp:extent cx="187960" cy="148590"/>
                      <wp:effectExtent l="13970" t="5715" r="7620" b="7620"/>
                      <wp:wrapNone/>
                      <wp:docPr id="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FE53E" id="AutoShape 95" o:spid="_x0000_s1026" style="position:absolute;margin-left:2.1pt;margin-top:6.3pt;width:14.8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Konyhai átvétel</w:t>
            </w:r>
          </w:p>
        </w:tc>
        <w:tc>
          <w:tcPr>
            <w:tcW w:w="558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A35F9" wp14:editId="6905912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69215</wp:posOffset>
                      </wp:positionV>
                      <wp:extent cx="187960" cy="148590"/>
                      <wp:effectExtent l="10160" t="13970" r="11430" b="8890"/>
                      <wp:wrapNone/>
                      <wp:docPr id="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9B01D" id="AutoShape 96" o:spid="_x0000_s1026" style="position:absolute;margin-left:3.05pt;margin-top:5.45pt;width:14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e1HA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Házhoz szállítás </w:t>
            </w:r>
            <w:r w:rsidRPr="005E1E9E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4</w:t>
            </w:r>
          </w:p>
        </w:tc>
      </w:tr>
      <w:tr w:rsidR="0056028B" w:rsidRPr="005E1E9E" w:rsidTr="000E60ED">
        <w:trPr>
          <w:trHeight w:val="366"/>
          <w:jc w:val="center"/>
        </w:trPr>
        <w:tc>
          <w:tcPr>
            <w:tcW w:w="3291" w:type="dxa"/>
            <w:gridSpan w:val="5"/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Mennyiség:   </w:t>
            </w:r>
            <w:proofErr w:type="gramEnd"/>
            <w:r w:rsidRPr="005E1E9E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adag</w:t>
            </w:r>
          </w:p>
        </w:tc>
        <w:tc>
          <w:tcPr>
            <w:tcW w:w="6337" w:type="dxa"/>
            <w:gridSpan w:val="8"/>
            <w:shd w:val="clear" w:color="auto" w:fill="FFFFFF"/>
            <w:vAlign w:val="center"/>
          </w:tcPr>
          <w:p w:rsidR="0056028B" w:rsidRPr="005E1E9E" w:rsidRDefault="0056028B" w:rsidP="000E60ED">
            <w:pPr>
              <w:pStyle w:val="Tblzattartalom"/>
              <w:rPr>
                <w:rFonts w:ascii="Calibri Light" w:hAnsi="Calibri Light" w:cs="Calibri Light"/>
                <w:sz w:val="20"/>
                <w:szCs w:val="20"/>
              </w:rPr>
            </w:pPr>
            <w:r w:rsidRPr="005E1E9E">
              <w:rPr>
                <w:rFonts w:ascii="Calibri Light" w:hAnsi="Calibri Light" w:cs="Calibri Light"/>
                <w:sz w:val="20"/>
                <w:szCs w:val="20"/>
              </w:rPr>
              <w:t>Megjegyzés, egyéb:</w:t>
            </w:r>
          </w:p>
        </w:tc>
      </w:tr>
    </w:tbl>
    <w:p w:rsidR="0056028B" w:rsidRPr="005E1E9E" w:rsidRDefault="0056028B" w:rsidP="0056028B">
      <w:pPr>
        <w:ind w:left="113"/>
        <w:rPr>
          <w:rFonts w:ascii="Calibri Light" w:hAnsi="Calibri Light" w:cs="Calibri Light"/>
          <w:i/>
          <w:iCs/>
          <w:sz w:val="20"/>
          <w:szCs w:val="20"/>
        </w:rPr>
      </w:pPr>
    </w:p>
    <w:p w:rsidR="0056028B" w:rsidRPr="005E1E9E" w:rsidRDefault="0056028B" w:rsidP="0056028B">
      <w:pPr>
        <w:tabs>
          <w:tab w:val="left" w:pos="225"/>
        </w:tabs>
        <w:ind w:left="227" w:hanging="227"/>
        <w:rPr>
          <w:rFonts w:ascii="Calibri Light" w:hAnsi="Calibri Light" w:cs="Calibri Light"/>
          <w:i/>
          <w:iCs/>
          <w:sz w:val="20"/>
          <w:szCs w:val="20"/>
        </w:rPr>
      </w:pPr>
      <w:r w:rsidRPr="005E1E9E">
        <w:rPr>
          <w:rFonts w:ascii="Calibri Light" w:hAnsi="Calibri Light" w:cs="Calibri Light"/>
          <w:i/>
          <w:iCs/>
          <w:sz w:val="20"/>
          <w:szCs w:val="20"/>
        </w:rPr>
        <w:t>1</w:t>
      </w:r>
      <w:r w:rsidRPr="005E1E9E">
        <w:rPr>
          <w:rFonts w:ascii="Calibri Light" w:hAnsi="Calibri Light" w:cs="Calibri Light"/>
          <w:i/>
          <w:iCs/>
          <w:sz w:val="20"/>
          <w:szCs w:val="20"/>
        </w:rPr>
        <w:tab/>
        <w:t>Kérjük, az igényelt étkezést x-szel jelölje a megfelelő négyzetben!</w:t>
      </w:r>
    </w:p>
    <w:p w:rsidR="0056028B" w:rsidRPr="005E1E9E" w:rsidRDefault="0056028B" w:rsidP="0056028B">
      <w:pPr>
        <w:tabs>
          <w:tab w:val="left" w:pos="225"/>
        </w:tabs>
        <w:ind w:left="227" w:hanging="22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E1E9E">
        <w:rPr>
          <w:rFonts w:ascii="Calibri Light" w:hAnsi="Calibri Light" w:cs="Calibri Light"/>
          <w:i/>
          <w:iCs/>
          <w:sz w:val="20"/>
          <w:szCs w:val="20"/>
        </w:rPr>
        <w:t>2</w:t>
      </w:r>
      <w:r w:rsidRPr="005E1E9E">
        <w:rPr>
          <w:rFonts w:ascii="Calibri Light" w:hAnsi="Calibri Light" w:cs="Calibri Light"/>
          <w:i/>
          <w:iCs/>
          <w:sz w:val="20"/>
          <w:szCs w:val="20"/>
        </w:rPr>
        <w:tab/>
        <w:t>Alkalmazotti ebéd igénybevételére jogosultak köre: Szigethalom Város Önkormányzatának és Intézményeinek alkalmazottai (köztisztviselői, közalkalmazotti munkaviszonyban és a munka törvénykönyve alapján foglalkoztatottak) [5/2016.(IV.26.) helyi önkormányzati rendelet 3. § a) pont].</w:t>
      </w:r>
    </w:p>
    <w:p w:rsidR="0056028B" w:rsidRPr="005E1E9E" w:rsidRDefault="0056028B" w:rsidP="0056028B">
      <w:pPr>
        <w:tabs>
          <w:tab w:val="left" w:pos="225"/>
        </w:tabs>
        <w:ind w:left="227" w:hanging="227"/>
        <w:jc w:val="both"/>
        <w:rPr>
          <w:rFonts w:ascii="Calibri Light" w:hAnsi="Calibri Light" w:cs="Calibri Light"/>
          <w:i/>
          <w:sz w:val="20"/>
          <w:szCs w:val="20"/>
        </w:rPr>
      </w:pPr>
      <w:r w:rsidRPr="005E1E9E">
        <w:rPr>
          <w:rFonts w:ascii="Calibri Light" w:hAnsi="Calibri Light" w:cs="Calibri Light"/>
          <w:i/>
          <w:sz w:val="20"/>
          <w:szCs w:val="20"/>
        </w:rPr>
        <w:t>3</w:t>
      </w:r>
      <w:r w:rsidRPr="005E1E9E">
        <w:rPr>
          <w:rFonts w:ascii="Calibri Light" w:hAnsi="Calibri Light" w:cs="Calibri Light"/>
          <w:i/>
          <w:sz w:val="20"/>
          <w:szCs w:val="20"/>
        </w:rPr>
        <w:tab/>
        <w:t>Kérjük, hogy csak az egyik sort szíveskedjen értelemszerűen kitölteni.</w:t>
      </w:r>
    </w:p>
    <w:p w:rsidR="0056028B" w:rsidRPr="005E1E9E" w:rsidRDefault="0056028B" w:rsidP="0056028B">
      <w:pPr>
        <w:tabs>
          <w:tab w:val="left" w:pos="225"/>
        </w:tabs>
        <w:ind w:left="227" w:hanging="227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i/>
          <w:sz w:val="20"/>
          <w:szCs w:val="20"/>
        </w:rPr>
        <w:t>4</w:t>
      </w:r>
      <w:r w:rsidRPr="005E1E9E">
        <w:rPr>
          <w:rFonts w:ascii="Calibri Light" w:hAnsi="Calibri Light" w:cs="Calibri Light"/>
          <w:i/>
          <w:sz w:val="20"/>
          <w:szCs w:val="20"/>
        </w:rPr>
        <w:tab/>
        <w:t>A megjegyzésnél kérjük megadni a szállítási címet, ha az I. részben megadott lakóhelytől eltérő címre kéri a házhoz szállítást.</w:t>
      </w:r>
    </w:p>
    <w:p w:rsidR="0056028B" w:rsidRPr="005E1E9E" w:rsidRDefault="0056028B" w:rsidP="0056028B">
      <w:pPr>
        <w:jc w:val="center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>III. NYILATKOZATOK</w:t>
      </w: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</w:p>
    <w:p w:rsidR="0056028B" w:rsidRPr="005E1E9E" w:rsidRDefault="0056028B" w:rsidP="0056028B">
      <w:pPr>
        <w:numPr>
          <w:ilvl w:val="0"/>
          <w:numId w:val="1"/>
        </w:numPr>
        <w:tabs>
          <w:tab w:val="left" w:pos="225"/>
        </w:tabs>
        <w:ind w:left="227" w:hanging="227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Alulírott vállalom, hogy a megrendelt étkezés térítési díját (ellenértékét) előre, a tárgyhónapot megelőző hónapban a számlalevélben megjelölt határidőig megfizetem, valamint az étkezés végleges lemondásáról írásban nyilatkozom. Tudomásul veszem, hogy az étkezési térítési díj fenti határidőig történő meg nem fizetése esetén a közétkeztetési intézmény az étkezést nem biztosítja mindaddig, amíg az esedékes étkezési térítési díj megfizetésre nem került.</w:t>
      </w:r>
    </w:p>
    <w:p w:rsidR="0056028B" w:rsidRPr="005E1E9E" w:rsidRDefault="0056028B" w:rsidP="0056028B">
      <w:pPr>
        <w:numPr>
          <w:ilvl w:val="0"/>
          <w:numId w:val="1"/>
        </w:numPr>
        <w:tabs>
          <w:tab w:val="left" w:pos="225"/>
        </w:tabs>
        <w:ind w:left="227" w:hanging="227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Alulírott kijelentem, hogy a felnőtt étkeztetéssel kapcsolatos tájékoztatót elolvastam, az abban foglaltakat megértettem, és azok ismeretében döntöttem a jelen igénylőlapon rögzítettek szerint.</w:t>
      </w:r>
    </w:p>
    <w:p w:rsidR="0056028B" w:rsidRPr="005E1E9E" w:rsidRDefault="0056028B" w:rsidP="0056028B">
      <w:pPr>
        <w:numPr>
          <w:ilvl w:val="0"/>
          <w:numId w:val="1"/>
        </w:numPr>
        <w:tabs>
          <w:tab w:val="left" w:pos="225"/>
        </w:tabs>
        <w:ind w:left="227" w:hanging="227"/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Alulírott hozzájárulok, hogy a NEBULÓ Közétkeztetési Intézmény a mai naptól az étkezési jogosultság és az alkalmazotti kedvezmény igénybevételének azonosítása céljából az igénylőlapon foglalt személyes adataimat rögzítse és kezelje.</w:t>
      </w: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>Szigethalom, ______________________________________</w:t>
      </w: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</w:p>
    <w:p w:rsidR="0056028B" w:rsidRPr="005E1E9E" w:rsidRDefault="0056028B" w:rsidP="0056028B">
      <w:pPr>
        <w:jc w:val="both"/>
        <w:rPr>
          <w:rFonts w:ascii="Calibri Light" w:hAnsi="Calibri Light" w:cs="Calibri Light"/>
          <w:sz w:val="20"/>
          <w:szCs w:val="20"/>
        </w:rPr>
      </w:pPr>
    </w:p>
    <w:p w:rsidR="0056028B" w:rsidRPr="005E1E9E" w:rsidRDefault="0056028B" w:rsidP="0056028B">
      <w:pPr>
        <w:tabs>
          <w:tab w:val="center" w:pos="7375"/>
        </w:tabs>
        <w:jc w:val="both"/>
        <w:rPr>
          <w:rFonts w:ascii="Calibri Light" w:hAnsi="Calibri Light" w:cs="Calibri Light"/>
          <w:sz w:val="20"/>
          <w:szCs w:val="20"/>
        </w:rPr>
      </w:pPr>
      <w:r w:rsidRPr="005E1E9E">
        <w:rPr>
          <w:rFonts w:ascii="Calibri Light" w:hAnsi="Calibri Light" w:cs="Calibri Light"/>
          <w:sz w:val="20"/>
          <w:szCs w:val="20"/>
        </w:rPr>
        <w:tab/>
        <w:t>_______________________________________</w:t>
      </w:r>
    </w:p>
    <w:p w:rsidR="00706638" w:rsidRDefault="0056028B" w:rsidP="0056028B">
      <w:pPr>
        <w:tabs>
          <w:tab w:val="center" w:pos="7375"/>
        </w:tabs>
        <w:jc w:val="both"/>
      </w:pPr>
      <w:r w:rsidRPr="005E1E9E">
        <w:rPr>
          <w:rFonts w:ascii="Calibri Light" w:hAnsi="Calibri Light" w:cs="Calibri Light"/>
          <w:sz w:val="20"/>
          <w:szCs w:val="20"/>
        </w:rPr>
        <w:tab/>
        <w:t>aláírás</w:t>
      </w:r>
    </w:p>
    <w:sectPr w:rsidR="00706638" w:rsidSect="0056028B">
      <w:headerReference w:type="default" r:id="rId7"/>
      <w:footerReference w:type="default" r:id="rId8"/>
      <w:pgSz w:w="11906" w:h="16838"/>
      <w:pgMar w:top="1560" w:right="1417" w:bottom="1276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DD1" w:rsidRDefault="00742DD1" w:rsidP="00645337">
      <w:r>
        <w:separator/>
      </w:r>
    </w:p>
  </w:endnote>
  <w:endnote w:type="continuationSeparator" w:id="0">
    <w:p w:rsidR="00742DD1" w:rsidRDefault="00742DD1" w:rsidP="006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337" w:rsidRDefault="00645337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62285" wp14:editId="5EFB4691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6809873" cy="567387"/>
          <wp:effectExtent l="0" t="0" r="0" b="444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873" cy="56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DD1" w:rsidRDefault="00742DD1" w:rsidP="00645337">
      <w:r>
        <w:separator/>
      </w:r>
    </w:p>
  </w:footnote>
  <w:footnote w:type="continuationSeparator" w:id="0">
    <w:p w:rsidR="00742DD1" w:rsidRDefault="00742DD1" w:rsidP="0064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337" w:rsidRDefault="0064533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E62B3" wp14:editId="735C939D">
          <wp:simplePos x="0" y="0"/>
          <wp:positionH relativeFrom="margin">
            <wp:align>center</wp:align>
          </wp:positionH>
          <wp:positionV relativeFrom="paragraph">
            <wp:posOffset>-353837</wp:posOffset>
          </wp:positionV>
          <wp:extent cx="6872605" cy="907415"/>
          <wp:effectExtent l="0" t="0" r="4445" b="698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780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8B"/>
    <w:rsid w:val="00015ECB"/>
    <w:rsid w:val="0052458C"/>
    <w:rsid w:val="0056028B"/>
    <w:rsid w:val="00645337"/>
    <w:rsid w:val="006C433D"/>
    <w:rsid w:val="00706638"/>
    <w:rsid w:val="00742DD1"/>
    <w:rsid w:val="00941654"/>
    <w:rsid w:val="00BD148F"/>
    <w:rsid w:val="00C6389F"/>
    <w:rsid w:val="00DC787B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F06CF"/>
  <w15:chartTrackingRefBased/>
  <w15:docId w15:val="{C8053C88-839E-4E94-9A86-54FA5CB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602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C43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C433D"/>
    <w:pPr>
      <w:keepNext/>
      <w:outlineLvl w:val="1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4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4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C433D"/>
    <w:rPr>
      <w:rFonts w:ascii="Calibri" w:hAnsi="Calibri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43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C4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Bekezds2">
    <w:name w:val="Bekezdés2"/>
    <w:rsid w:val="006C433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6C43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C433D"/>
  </w:style>
  <w:style w:type="paragraph" w:customStyle="1" w:styleId="doc-ti">
    <w:name w:val="doc-ti"/>
    <w:basedOn w:val="Norml"/>
    <w:rsid w:val="006C433D"/>
    <w:pPr>
      <w:spacing w:before="100" w:beforeAutospacing="1" w:after="100" w:afterAutospacing="1"/>
    </w:pPr>
  </w:style>
  <w:style w:type="paragraph" w:customStyle="1" w:styleId="Norml1">
    <w:name w:val="Normál1"/>
    <w:basedOn w:val="Norml"/>
    <w:rsid w:val="006C433D"/>
    <w:pPr>
      <w:spacing w:before="100" w:beforeAutospacing="1" w:after="100" w:afterAutospacing="1"/>
    </w:pPr>
  </w:style>
  <w:style w:type="character" w:customStyle="1" w:styleId="bold">
    <w:name w:val="bold"/>
    <w:basedOn w:val="Bekezdsalapbettpusa"/>
    <w:rsid w:val="006C433D"/>
  </w:style>
  <w:style w:type="paragraph" w:customStyle="1" w:styleId="cf0agj">
    <w:name w:val="cf0 agj"/>
    <w:basedOn w:val="Norml"/>
    <w:rsid w:val="006C433D"/>
    <w:pPr>
      <w:spacing w:before="100" w:beforeAutospacing="1" w:after="100" w:afterAutospacing="1"/>
    </w:pPr>
  </w:style>
  <w:style w:type="paragraph" w:customStyle="1" w:styleId="sti-art">
    <w:name w:val="sti-art"/>
    <w:basedOn w:val="Norml"/>
    <w:rsid w:val="006C433D"/>
    <w:pPr>
      <w:spacing w:before="100" w:beforeAutospacing="1" w:after="100" w:afterAutospacing="1"/>
    </w:pPr>
  </w:style>
  <w:style w:type="paragraph" w:customStyle="1" w:styleId="ti-art">
    <w:name w:val="ti-art"/>
    <w:basedOn w:val="Norml"/>
    <w:rsid w:val="006C433D"/>
    <w:pPr>
      <w:spacing w:before="100" w:beforeAutospacing="1" w:after="100" w:afterAutospacing="1"/>
    </w:pPr>
  </w:style>
  <w:style w:type="paragraph" w:customStyle="1" w:styleId="Norml11">
    <w:name w:val="Normál11"/>
    <w:basedOn w:val="Norml"/>
    <w:rsid w:val="00C6389F"/>
    <w:pPr>
      <w:spacing w:before="100" w:beforeAutospacing="1" w:after="100" w:afterAutospacing="1"/>
    </w:pPr>
  </w:style>
  <w:style w:type="paragraph" w:customStyle="1" w:styleId="behzott">
    <w:name w:val="behúzott"/>
    <w:basedOn w:val="Norml"/>
    <w:rsid w:val="00C6389F"/>
    <w:pPr>
      <w:tabs>
        <w:tab w:val="left" w:pos="851"/>
      </w:tabs>
      <w:overflowPunct w:val="0"/>
      <w:autoSpaceDE w:val="0"/>
      <w:autoSpaceDN w:val="0"/>
      <w:adjustRightInd w:val="0"/>
      <w:spacing w:before="120"/>
      <w:ind w:left="568" w:right="284" w:hanging="284"/>
      <w:textAlignment w:val="baseline"/>
    </w:pPr>
    <w:rPr>
      <w:rFonts w:ascii="Arial" w:hAnsi="Arial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6C433D"/>
    <w:pPr>
      <w:spacing w:after="100"/>
      <w:ind w:left="480"/>
    </w:pPr>
  </w:style>
  <w:style w:type="paragraph" w:styleId="Lbjegyzetszveg">
    <w:name w:val="footnote text"/>
    <w:basedOn w:val="Norml"/>
    <w:link w:val="LbjegyzetszvegChar"/>
    <w:semiHidden/>
    <w:rsid w:val="006C433D"/>
  </w:style>
  <w:style w:type="character" w:customStyle="1" w:styleId="LbjegyzetszvegChar">
    <w:name w:val="Lábjegyzetszöveg Char"/>
    <w:basedOn w:val="Bekezdsalapbettpusa"/>
    <w:link w:val="Lbjegyzetszveg"/>
    <w:semiHidden/>
    <w:rsid w:val="006C433D"/>
    <w:rPr>
      <w:rFonts w:ascii="Calibri" w:hAnsi="Calibri"/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33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33D"/>
    <w:rPr>
      <w:rFonts w:ascii="Calibri" w:hAnsi="Calibri"/>
      <w:sz w:val="24"/>
    </w:rPr>
  </w:style>
  <w:style w:type="paragraph" w:styleId="lfej">
    <w:name w:val="header"/>
    <w:basedOn w:val="Norml"/>
    <w:link w:val="lfejChar"/>
    <w:rsid w:val="006C43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C433D"/>
    <w:rPr>
      <w:rFonts w:ascii="Calibri" w:hAnsi="Calibri"/>
      <w:sz w:val="24"/>
    </w:rPr>
  </w:style>
  <w:style w:type="paragraph" w:styleId="llb">
    <w:name w:val="footer"/>
    <w:basedOn w:val="Norml"/>
    <w:link w:val="llbChar"/>
    <w:uiPriority w:val="99"/>
    <w:rsid w:val="006C43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433D"/>
    <w:rPr>
      <w:rFonts w:ascii="Calibri" w:hAnsi="Calibri"/>
      <w:sz w:val="24"/>
    </w:rPr>
  </w:style>
  <w:style w:type="character" w:styleId="Lbjegyzet-hivatkozs">
    <w:name w:val="footnote reference"/>
    <w:semiHidden/>
    <w:rsid w:val="006C433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C433D"/>
    <w:rPr>
      <w:sz w:val="16"/>
      <w:szCs w:val="16"/>
    </w:rPr>
  </w:style>
  <w:style w:type="character" w:styleId="Oldalszm">
    <w:name w:val="page number"/>
    <w:basedOn w:val="Bekezdsalapbettpusa"/>
    <w:rsid w:val="006C433D"/>
  </w:style>
  <w:style w:type="paragraph" w:styleId="Szvegtrzs">
    <w:name w:val="Body Text"/>
    <w:basedOn w:val="Norml"/>
    <w:link w:val="SzvegtrzsChar"/>
    <w:rsid w:val="006C433D"/>
    <w:pPr>
      <w:ind w:right="708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6C433D"/>
    <w:rPr>
      <w:rFonts w:ascii="Calibri" w:hAnsi="Calibri"/>
    </w:rPr>
  </w:style>
  <w:style w:type="character" w:styleId="Hiperhivatkozs">
    <w:name w:val="Hyperlink"/>
    <w:rsid w:val="006C433D"/>
    <w:rPr>
      <w:color w:val="0000FF"/>
      <w:u w:val="single"/>
    </w:rPr>
  </w:style>
  <w:style w:type="character" w:styleId="Kiemels2">
    <w:name w:val="Strong"/>
    <w:uiPriority w:val="22"/>
    <w:qFormat/>
    <w:rsid w:val="006C433D"/>
    <w:rPr>
      <w:b/>
      <w:bCs/>
    </w:rPr>
  </w:style>
  <w:style w:type="character" w:styleId="Kiemels">
    <w:name w:val="Emphasis"/>
    <w:basedOn w:val="Bekezdsalapbettpusa"/>
    <w:uiPriority w:val="20"/>
    <w:qFormat/>
    <w:rsid w:val="006C433D"/>
    <w:rPr>
      <w:i/>
      <w:iCs/>
    </w:rPr>
  </w:style>
  <w:style w:type="paragraph" w:styleId="NormlWeb">
    <w:name w:val="Normal (Web)"/>
    <w:basedOn w:val="Norml"/>
    <w:uiPriority w:val="99"/>
    <w:rsid w:val="006C433D"/>
    <w:pPr>
      <w:spacing w:before="100" w:beforeAutospacing="1" w:after="100" w:afterAutospacing="1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3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33D"/>
    <w:rPr>
      <w:rFonts w:ascii="Calibri" w:hAnsi="Calibri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3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3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6C433D"/>
    <w:pPr>
      <w:ind w:left="720"/>
      <w:contextualSpacing/>
    </w:pPr>
  </w:style>
  <w:style w:type="character" w:customStyle="1" w:styleId="ListaszerbekezdsChar">
    <w:name w:val="Listaszerű bekezdés Char"/>
    <w:aliases w:val="Számozott lista 1 Char"/>
    <w:basedOn w:val="Bekezdsalapbettpusa"/>
    <w:link w:val="Listaszerbekezds"/>
    <w:uiPriority w:val="34"/>
    <w:rsid w:val="006C433D"/>
    <w:rPr>
      <w:rFonts w:ascii="Calibri" w:hAnsi="Calibri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433D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6C433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C433D"/>
    <w:pPr>
      <w:spacing w:after="100"/>
      <w:ind w:left="240"/>
    </w:pPr>
  </w:style>
  <w:style w:type="paragraph" w:styleId="Nincstrkz">
    <w:name w:val="No Spacing"/>
    <w:uiPriority w:val="1"/>
    <w:qFormat/>
    <w:rsid w:val="006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zattartalom">
    <w:name w:val="Táblázattartalom"/>
    <w:basedOn w:val="Norml"/>
    <w:rsid w:val="0056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bulon01\Documents\Egy&#233;ni%20Office-sablonok\sima_nebul&#243;_fejl&#233;ces%20pap&#237;r_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sima_nebuló_fejléces papír_2021</Template>
  <TotalTime>17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nebulon01</dc:creator>
  <cp:keywords/>
  <dc:description/>
  <cp:lastModifiedBy>nebulo04</cp:lastModifiedBy>
  <cp:revision>1</cp:revision>
  <dcterms:created xsi:type="dcterms:W3CDTF">2023-01-19T08:37:00Z</dcterms:created>
  <dcterms:modified xsi:type="dcterms:W3CDTF">2023-01-19T08:54:00Z</dcterms:modified>
</cp:coreProperties>
</file>